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BF" w:rsidRPr="00C13DEA" w:rsidRDefault="00EE28BF" w:rsidP="00485F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C13DEA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Результаты анкетирования родителей обучающихся </w:t>
      </w:r>
    </w:p>
    <w:p w:rsidR="00EE28BF" w:rsidRPr="00C13DEA" w:rsidRDefault="00EE28BF" w:rsidP="00485F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C13DEA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1-7 классов </w:t>
      </w:r>
    </w:p>
    <w:p w:rsidR="00EE28BF" w:rsidRPr="00C13DEA" w:rsidRDefault="00EE28BF" w:rsidP="00485F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13DEA">
        <w:rPr>
          <w:rFonts w:ascii="Times New Roman" w:hAnsi="Times New Roman"/>
          <w:bCs/>
          <w:color w:val="000000"/>
          <w:sz w:val="32"/>
          <w:szCs w:val="32"/>
          <w:lang w:eastAsia="ru-RU"/>
        </w:rPr>
        <w:t>В анкетировании приняли участие 450 человек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5"/>
        <w:gridCol w:w="3600"/>
        <w:gridCol w:w="3210"/>
        <w:gridCol w:w="1695"/>
      </w:tblGrid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eastAsia="ru-RU"/>
              </w:rPr>
              <w:t>Вопросы анкеты</w:t>
            </w:r>
          </w:p>
        </w:tc>
        <w:tc>
          <w:tcPr>
            <w:tcW w:w="3210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Ответ «да»</w:t>
            </w:r>
          </w:p>
        </w:tc>
        <w:tc>
          <w:tcPr>
            <w:tcW w:w="1695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Ответ «нет»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0546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eastAsia="ru-RU"/>
              </w:rPr>
              <w:t>Завтракает ли Ваш ребенок дома перед уходом в школу?</w:t>
            </w:r>
          </w:p>
        </w:tc>
        <w:tc>
          <w:tcPr>
            <w:tcW w:w="3210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280</w:t>
            </w:r>
          </w:p>
        </w:tc>
        <w:tc>
          <w:tcPr>
            <w:tcW w:w="1695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F00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00" w:type="dxa"/>
          </w:tcPr>
          <w:p w:rsidR="00EE28BF" w:rsidRPr="002F3F29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2F3F29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Интересовались ли Вы меню школьной столовой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?</w:t>
            </w:r>
          </w:p>
        </w:tc>
        <w:tc>
          <w:tcPr>
            <w:tcW w:w="3210" w:type="dxa"/>
          </w:tcPr>
          <w:p w:rsidR="00EE28BF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390</w:t>
            </w:r>
          </w:p>
        </w:tc>
        <w:tc>
          <w:tcPr>
            <w:tcW w:w="1695" w:type="dxa"/>
          </w:tcPr>
          <w:p w:rsidR="00EE28BF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F00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3210" w:type="dxa"/>
          </w:tcPr>
          <w:p w:rsidR="00EE28BF" w:rsidRPr="00C13DEA" w:rsidRDefault="00EE28BF" w:rsidP="00A85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450</w:t>
            </w:r>
          </w:p>
        </w:tc>
        <w:tc>
          <w:tcPr>
            <w:tcW w:w="1695" w:type="dxa"/>
          </w:tcPr>
          <w:p w:rsidR="00EE28BF" w:rsidRPr="00C13DEA" w:rsidRDefault="00EE28BF" w:rsidP="00A85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F00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3210" w:type="dxa"/>
          </w:tcPr>
          <w:p w:rsidR="00EE28BF" w:rsidRPr="00C13DEA" w:rsidRDefault="00EE28BF" w:rsidP="00A85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1695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F00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5. 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Удовлетворены ли Вы санитарным состоянием столовой?</w:t>
            </w:r>
          </w:p>
        </w:tc>
        <w:tc>
          <w:tcPr>
            <w:tcW w:w="3210" w:type="dxa"/>
          </w:tcPr>
          <w:p w:rsidR="00EE28BF" w:rsidRPr="00C13DEA" w:rsidRDefault="00EE28BF" w:rsidP="00931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430</w:t>
            </w:r>
          </w:p>
        </w:tc>
        <w:tc>
          <w:tcPr>
            <w:tcW w:w="1695" w:type="dxa"/>
          </w:tcPr>
          <w:p w:rsidR="00EE28BF" w:rsidRPr="00C13DEA" w:rsidRDefault="00EE28BF" w:rsidP="00A85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F00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Удовлетворены ли Вы качеством приготовления пищи?</w:t>
            </w:r>
          </w:p>
        </w:tc>
        <w:tc>
          <w:tcPr>
            <w:tcW w:w="3210" w:type="dxa"/>
          </w:tcPr>
          <w:p w:rsidR="00EE28BF" w:rsidRPr="00C13DEA" w:rsidRDefault="00EE28BF" w:rsidP="00931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442</w:t>
            </w:r>
          </w:p>
        </w:tc>
        <w:tc>
          <w:tcPr>
            <w:tcW w:w="1695" w:type="dxa"/>
          </w:tcPr>
          <w:p w:rsidR="00EE28BF" w:rsidRPr="00C13DEA" w:rsidRDefault="00EE28BF" w:rsidP="00A85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F002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3600" w:type="dxa"/>
          </w:tcPr>
          <w:p w:rsidR="00EE28BF" w:rsidRPr="00C13DEA" w:rsidRDefault="00EE28BF" w:rsidP="002F3F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Нравится ли ребенку ассортимент блюд в школе</w:t>
            </w:r>
          </w:p>
        </w:tc>
        <w:tc>
          <w:tcPr>
            <w:tcW w:w="3210" w:type="dxa"/>
          </w:tcPr>
          <w:p w:rsidR="00EE28BF" w:rsidRDefault="00EE28BF" w:rsidP="00931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426</w:t>
            </w:r>
          </w:p>
        </w:tc>
        <w:tc>
          <w:tcPr>
            <w:tcW w:w="1695" w:type="dxa"/>
          </w:tcPr>
          <w:p w:rsidR="00EE28BF" w:rsidRDefault="00EE28BF" w:rsidP="00A85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EE28BF" w:rsidRPr="00C13DEA" w:rsidTr="00C13DEA">
        <w:trPr>
          <w:tblCellSpacing w:w="0" w:type="dxa"/>
        </w:trPr>
        <w:tc>
          <w:tcPr>
            <w:tcW w:w="855" w:type="dxa"/>
          </w:tcPr>
          <w:p w:rsidR="00EE28BF" w:rsidRPr="00C13DEA" w:rsidRDefault="00EE28BF" w:rsidP="00C13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8. </w:t>
            </w:r>
          </w:p>
        </w:tc>
        <w:tc>
          <w:tcPr>
            <w:tcW w:w="8505" w:type="dxa"/>
            <w:gridSpan w:val="3"/>
          </w:tcPr>
          <w:p w:rsidR="00EE28BF" w:rsidRPr="00E759CB" w:rsidRDefault="00EE28BF" w:rsidP="002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E759CB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Что бы Вы хотели видеть в школьном меню</w:t>
            </w:r>
            <w:bookmarkStart w:id="0" w:name="_GoBack"/>
            <w:bookmarkEnd w:id="0"/>
            <w:r w:rsidRPr="00E759CB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:  включить</w:t>
            </w: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в меню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выпечку, макароны, сосиски, </w:t>
            </w:r>
            <w:r w:rsidRPr="00C13DEA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салаты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, соки.</w:t>
            </w:r>
          </w:p>
        </w:tc>
      </w:tr>
    </w:tbl>
    <w:p w:rsidR="00EE28BF" w:rsidRPr="00C13DEA" w:rsidRDefault="00EE28BF">
      <w:pPr>
        <w:rPr>
          <w:rFonts w:ascii="Times New Roman" w:hAnsi="Times New Roman"/>
          <w:sz w:val="32"/>
          <w:szCs w:val="32"/>
        </w:rPr>
      </w:pPr>
    </w:p>
    <w:sectPr w:rsidR="00EE28BF" w:rsidRPr="00C13DEA" w:rsidSect="0050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4A"/>
    <w:rsid w:val="000546D8"/>
    <w:rsid w:val="000F2BB8"/>
    <w:rsid w:val="002F3F29"/>
    <w:rsid w:val="004052BE"/>
    <w:rsid w:val="00485F4A"/>
    <w:rsid w:val="00501DC5"/>
    <w:rsid w:val="00613DD5"/>
    <w:rsid w:val="00622C93"/>
    <w:rsid w:val="007C2D64"/>
    <w:rsid w:val="007C3D22"/>
    <w:rsid w:val="008338A9"/>
    <w:rsid w:val="00931032"/>
    <w:rsid w:val="00A02B68"/>
    <w:rsid w:val="00A8530D"/>
    <w:rsid w:val="00C13DEA"/>
    <w:rsid w:val="00DC668B"/>
    <w:rsid w:val="00DD4C97"/>
    <w:rsid w:val="00E35D79"/>
    <w:rsid w:val="00E759CB"/>
    <w:rsid w:val="00EE28BF"/>
    <w:rsid w:val="00F0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104</Words>
  <Characters>595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Шурик</cp:lastModifiedBy>
  <cp:revision>5</cp:revision>
  <dcterms:created xsi:type="dcterms:W3CDTF">2021-04-28T14:22:00Z</dcterms:created>
  <dcterms:modified xsi:type="dcterms:W3CDTF">2021-04-29T20:57:00Z</dcterms:modified>
</cp:coreProperties>
</file>