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15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774"/>
        <w:gridCol w:w="1275"/>
        <w:gridCol w:w="1367"/>
        <w:gridCol w:w="1320"/>
        <w:gridCol w:w="974"/>
        <w:gridCol w:w="974"/>
        <w:gridCol w:w="995"/>
        <w:gridCol w:w="1433"/>
        <w:gridCol w:w="1811"/>
        <w:gridCol w:w="1829"/>
        <w:gridCol w:w="1829"/>
      </w:tblGrid>
      <w:tr w:rsidR="00744D23" w:rsidRPr="00BB6EE5" w:rsidTr="00A12A51">
        <w:trPr>
          <w:trHeight w:val="495"/>
        </w:trPr>
        <w:tc>
          <w:tcPr>
            <w:tcW w:w="534" w:type="dxa"/>
            <w:vMerge w:val="restart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</w:t>
            </w:r>
          </w:p>
        </w:tc>
        <w:tc>
          <w:tcPr>
            <w:tcW w:w="1774" w:type="dxa"/>
            <w:vMerge w:val="restart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ФИО</w:t>
            </w:r>
          </w:p>
        </w:tc>
        <w:tc>
          <w:tcPr>
            <w:tcW w:w="1275" w:type="dxa"/>
            <w:vMerge w:val="restart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367" w:type="dxa"/>
            <w:vMerge w:val="restart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20" w:type="dxa"/>
            <w:vMerge w:val="restart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Преподаваемые предметы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Ученая степень</w:t>
            </w:r>
          </w:p>
        </w:tc>
        <w:tc>
          <w:tcPr>
            <w:tcW w:w="974" w:type="dxa"/>
            <w:vMerge w:val="restart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Стаж работы по специальности</w:t>
            </w:r>
          </w:p>
        </w:tc>
        <w:tc>
          <w:tcPr>
            <w:tcW w:w="995" w:type="dxa"/>
            <w:vMerge w:val="restart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Общий стаж работы</w:t>
            </w:r>
          </w:p>
        </w:tc>
        <w:tc>
          <w:tcPr>
            <w:tcW w:w="1433" w:type="dxa"/>
            <w:vMerge w:val="restart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Категория, дата аттестации</w:t>
            </w:r>
          </w:p>
        </w:tc>
        <w:tc>
          <w:tcPr>
            <w:tcW w:w="5469" w:type="dxa"/>
            <w:gridSpan w:val="3"/>
            <w:tcBorders>
              <w:bottom w:val="single" w:sz="4" w:space="0" w:color="auto"/>
            </w:tcBorders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КТП</w:t>
            </w:r>
          </w:p>
        </w:tc>
      </w:tr>
      <w:tr w:rsidR="00744D23" w:rsidRPr="00BB6EE5" w:rsidTr="00A12A51">
        <w:trPr>
          <w:trHeight w:val="315"/>
        </w:trPr>
        <w:tc>
          <w:tcPr>
            <w:tcW w:w="534" w:type="dxa"/>
            <w:vMerge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  <w:vMerge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  <w:vMerge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974" w:type="dxa"/>
            <w:vMerge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vMerge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  <w:vMerge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top w:val="single" w:sz="4" w:space="0" w:color="auto"/>
              <w:right w:val="single" w:sz="4" w:space="0" w:color="auto"/>
            </w:tcBorders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по предмету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ОВЗ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первая медицинская помощь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Авзалетдинова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Алевтина Валентиновна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БГПИ, д/м РВ № 570198 от 02.07.1988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ind w:left="33" w:hanging="33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58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58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№219 от 25.02.2019г.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right w:val="single" w:sz="4" w:space="0" w:color="auto"/>
            </w:tcBorders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1507 от 03.02.2018г. «Содержание и методика преподавания в начальной школе в условиях реализации требований ФГОС НОО» 72ч.</w:t>
            </w:r>
          </w:p>
        </w:tc>
        <w:tc>
          <w:tcPr>
            <w:tcW w:w="1829" w:type="dxa"/>
            <w:tcBorders>
              <w:left w:val="single" w:sz="4" w:space="0" w:color="auto"/>
            </w:tcBorders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№11668 от30.09.2020г. «Коррекционно-педагогическая помощь детям с ОВЗ в условиях реализации ФГОС»,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Уфимский 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медицинский            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164-у от 27.03.2018 «Обучение педагогических работников навыкам оказания первой медицинской помощи» 16 ч.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Андреева Юлия Викторовна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среднее-специальное, ПУ № 64,  д/м № 285306 от 21.06.1991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изобразительного искусства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28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28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№460 от 22.04.2020г.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НИМЦ № 302 от 12.12.2018 «Использование инновационных технологий на уроках ИЗО и технологии в условиях реализации ФГОС» 108 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БАГСУ № 206 от 28.01.2019г. «Нормативно-правовые основы обучения детей с ОВЗ» 72ч 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165-у от 27.03.2018 «Обучение педагогических работников навыкам оказания первой медицинской помощи» 16 ч.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Бикбулатова Альбина Анваровна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БГУ д/м ФВ № 204316 от 22.06.1990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30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№72 от 26.01.2017г.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8103 от 21.04.2018 «Совершенствование коммуникативных умений, обучающихся при подготовке к ОГЭ/ЕГЭ по русскому языку»72ч.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971 от 09.02.2019 «Современный урок немецкого языка в условиях реализации ФГОС» 72ч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214 от 28.01.2019г. «Нормативно-правовые основы обучения детей с ОВЗ» 72ч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167-у от 27.03.2018 «Обучение педагогических работников навыкам оказания первой медицинской помощи» 16 ч.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Вервельская Снежана Евгеньевна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БГУ д/м ФВ № 204316 от 22.06.1990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классов, ЗД ВР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28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28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№72 от 26.01.2017г.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12359 от 19.06.2019г. «Антикризисное управление школой».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№4916 от 17.03.2018г.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«Реализация требований ФГОС НОО в учебно-методических комплектах (на примере УМК для начальной школы «Перспектива»)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НИМЦ № 18 от 12.09.2018 «Организация инклюзивного образования обучающихся с ограниченными возможностями здоровья в общеобразовательных организациях в рамках ФГОС» 108 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168-у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5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Габбасова Людмила Валентовна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БГУ д/м Б-1 № 255470 от 27.06.1977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41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41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№515 от 21.04.2017г.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17606 от 05.12.2018 «Основные направления в преподавании математики в условиях реализации ФГОС»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215 от 28.01.2019г. «Нормативно-правовые основы обучения детей с ОВЗ» 72ч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169-у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6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Галимова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Зайтуна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Мухтасаровна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БГПИ д/м ЭВ № 403548 от 26.05.1995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башкирского языка и литературы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башкирский язык 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30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№166 от 27.02.2017г.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 12366 от 10.10.2020г. «Методические особенности преподавания башкирского языка и литературы в условиях реализации ФГОС СОО», 72ч.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1186 от 01.02.2017г. «Проектирование современного урока башкирского языка и литературы в соответствии с требованиями ФГОС ООО и профессионального стандарта педагога» 96 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216 от 28.01.2019г. «Нормативно-правовые основы обучения детей с ОВЗ» 72ч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172-у от 27.03.2018 «Обучение педагогических работников навыкам оказания первой медицинской помощи» 16 ч.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7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Гарифуллина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Айгуль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Ильдаровна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Среднее-профессиональное Уфимский многопрофильный профессиональный колледж д/м № 110204 0033383 от 05.07.2018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молодой специалист </w:t>
            </w: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ЧОУ ДПО «Институт повышения квалификации и профессиональной переподготовки» «Проектирование современного урока в начальной школе в соответствии с требованиями ФГОС», 2019г. 108ч.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НИМЦ № 20 от 12.09.2018 «Организация инклюзивного образования обучающихся с ограниченными возможностями здоровья в общеобразовательных организациях в рамках ФГОС» 108 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ИЦ «Техника» № 19-1-0413-01 от 28.03.2019г. «Обучение педагогических работников навыкам оказания первой помощи»</w:t>
            </w:r>
          </w:p>
        </w:tc>
      </w:tr>
      <w:tr w:rsidR="00744D23" w:rsidRPr="00BB6EE5" w:rsidTr="00A12A51">
        <w:trPr>
          <w:trHeight w:val="1270"/>
        </w:trPr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8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Грачева Елена Анатольевна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Высшее, БГПИд/м Г-1 № 435389  от 27.06.1989, учитель истории, обществознания и англ. языка</w:t>
            </w: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истории, обществознания и англ. языка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история, обществознание, английский язык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31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31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№1546 от 20.12.2016г.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13317 от 29.09.2018 «Современный урок английского языка в условиях реализации ФГОС»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4073 от 07.03.2018г. «Современные требования к преподаванию предметов «История» и «Обществознание» в условиях реализации ФГОС» 72 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219 от 28.01.2019г. «Нормативно-правовые основы обучения детей с ОВЗ» 72ч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176-у от 27.03.2018 «Обучение педагогических работников навыкам оказания первой медицинской помощи» 16 ч.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9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Дьяконова Ольга Валентиновна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КГПИ д/м УВ № 342822 от 06.07.1990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29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29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№ 72 от 26.01.2017г.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14376 от 10.10.2018 «Основные направления в преподавании математики в условиях реализации ФГОС» 72 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220 от 28.01.2019г. «Нормативно-правовые основы обучения детей с ОВЗ» 72ч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177-у от 27.03.2018 «Обучение педагогических работников навыкам оказания первой медицинской помощи» 16 ч.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10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Жидарева Анна Владимировна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высшее, Ташкентский ГПИ д/м РВ № 851980 от 29.10.1990 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30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 №166 от 27.02.2017г.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4075 от 07.03.2018г. «Современные требования к преподаванию предметов «История» и «Обществознание» в условиях реализации ФГОС» 72 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ООО «Центр непрерывного образования и инноваций» № 78/11-427 от 30.03.2018 «Современные образовательные технологии в деятельности учителя основ религиозных культур и светской этики в соответствии с ФГОС»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221 от 28.01.2019г. «Нормативно-правовые основы обучения детей с ОВЗ» 72ч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178-у от 27.03.2018 «Обучение педагогических работников навыкам оказания первой медицинской помощи» 16 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11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Зотова Анна Андреевна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высшее, ФГБОУ ВО «Нижегородский ГПУ им. К.Минина», 2018г.,бакалавр</w:t>
            </w: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Молодой 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12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Евграфов Сергей Петрович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высшее, Моск.гос.универ.сервиса д/м ВСБ 0513904 от 24.05.2004 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физической культуры, Преподаватель-организатор ОБЖ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Принят 21.08.2019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Физическая культура, ОБЖ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"тренер-преподаватель" пр.МОРБ № № 651 от 21.05.2019г.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16965 от 31.10.2018 «Совершенствование методики проведения учебно-тренировочных занятий по избранному виду спорта» (дистанционно);ООО «Центр Развития Педагогики»   № 00026222 от 16.09.2020г. «Преподавание ОБЖ по ФГОС ООО и ФГОС СОО: содержание, методы и технологии», 144ч.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№11679 от30.09.2020г. «Коррекционно-педагогическая помощь детям с ОВЗ в условиях реализации ФГОС»,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D23" w:rsidRPr="00BB6EE5" w:rsidTr="00A12A51">
        <w:trPr>
          <w:trHeight w:val="3106"/>
        </w:trPr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13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Иванова Юлия Анатольевна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БГПУ д/м ВСА №  0017385 от 26.06.2003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музыки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музыка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11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11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№ 1366 от 26.11.2019г.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НИМЦ № 284 от 30 ноября 2018г. «Инновационные технологии в работе учителя музыки, МХК в условиях реализации ФГОС»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№12827 от 10.10.2020 «Коррекционно-педагогическая помощь детям с ОВЗ в условиях реализации ФГОС»,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14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Кононова Татьяна Александровна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Челяб.ГПИ д/м ВСВ № 1391933 от 25.12.2006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технологии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Межрегиональный институт развития образования от 05.08.2019г. «Актуальные методики преподавания технологии и декоративно-прикладного творчества с учетом ФГОС ООО и ФГОС СОО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15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Кочеткова Люция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Назировна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БГУ д/м ВСГ № 3145442 от 28.05.08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16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16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пр.МОРБ  № 220 от 26.02.2018г.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18734 от 17.11.2018г. «Повышение профессионального мастерства учителя географии в условиях реализации ФГОС»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182-у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16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Курочкина Валентина Борисовна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МГОПУ д/м: ВСВ № 1647626 от 29.05.2006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31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31</w:t>
            </w:r>
          </w:p>
        </w:tc>
        <w:tc>
          <w:tcPr>
            <w:tcW w:w="1433" w:type="dxa"/>
            <w:vAlign w:val="bottom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 МО РБ  № 72 от 26.01.2017г.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ЧОУ ДПО «Институт повышения квалификации и профессиональной переподготовки» 78 0416545 от 04  мая 2019 «Современный урок в начальной школе в контексте реализации ФГОС»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224 от 28.01.2019г. «Нормативно-правовые основы обучения детей с ОВЗ» 72ч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183-у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rPr>
          <w:trHeight w:val="703"/>
        </w:trPr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17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Ковязина Юлия Равилевна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БГПУ д/м № 02057 от 14.06.2012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химии, биологии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химия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8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8</w:t>
            </w:r>
          </w:p>
        </w:tc>
        <w:tc>
          <w:tcPr>
            <w:tcW w:w="1433" w:type="dxa"/>
            <w:vAlign w:val="bottom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первая "учитель" пр. МО РБ № 1212 от 15.06.2015г.</w:t>
            </w: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ООО «Центр Развития Педагогики» от 16.09.2020 «Преподавание химии по ФГОС ООО и ФГОС СОО: содержание, методы и технологии», 144ч.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ИЦ «Техника» № 19-1-0592-04 от 22.04.2019г. «Обучение педагогических работников навыкам оказания первой помощи»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18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Мингараева Гузель Илфатовна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БГУ д/м  № 100204  0013416 от 30.06.2015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5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5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первая "учитель" пр. МО РБ № 50 от 19.01.2018г.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6511 от 21.03.2018 «Методические особенности преподавания школьной биологии в условиях реализации ФГОС»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225 от 28.01.2019г. «Нормативно-правовые основы обучения детей с ОВЗ» 72ч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184-у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19.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Ганиева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Нафиса Разифовна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БГПУ д/м  № 100224 4005615 от 01.03.2019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первая "учитель" пр.МО РБ № 46 от 22.01.2020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23040 от 07.10.2017г. «Инновационные педагогические технологии как инструмент реализации требований ФГОС НОО»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ООО «Инфоурок» №83542 от 25.08.2019г. «Организация работы с обучающимися с ОВЗ в соответствии с ФГОС»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20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Николаева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Дарья 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BB6EE5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высшее,БГУ д/м  100204 0038588 от 27.06.2018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русского языка и литературы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Молодой 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21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Ракитцкая Елена Анатольевна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БГУ д/м  МВ № 885776 от 28.06.1996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Диплом о профессиональной переподготовке БГУ «Менеджмент в образовании» 2012г.</w:t>
            </w: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директор, учитель русского языка и литературы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русский язык, литература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24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24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 № 1406 от 23.11.2016г.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Центр непрерывного образования и инноваций № 78/2-610 от 31.05.2017г. «Управление качеством образования» 72ч.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ООО «Инфоурок» 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62486 «Методика обучения русскому языку в образовательных организациях в условиях реализации ФГОС» от 17.04.2019г.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227 от 28.01.2019г. «Нормативно-правовые основы обучения детей с ОВЗ» 72ч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187-у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22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Раджабова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Айшат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Гусеновна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БГУ д/м: 100204 0031122 от 28.06.2017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 английского языка,  22.08.2019г.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ООО «Центр Развития Педагогики» №782700521584 от 17.09.2020г. «Преподавание английского языка по ФГОС ОО и ФГОС СОО: содержание, методы и технологии», 144ч.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ООО «Центр Развития Педагогики» №7827005221602 от 18.09.2020г. «Организация работы с обучающимися с ОВЗ в практике учителя английского языка», 144ч.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23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Сагитова Клара Зайнутдиновна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БГУ д/м  ЭВ № 513659 от 24.06.1983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34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34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 № 515 от 21.04.2017г.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НИМЦ № 110 от 18.05.2018 «Преподавание английского языка в условиях реализации ФГОС» 108ч.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228 от 28.01.2019г. «Нормативно-правовые основы обучения детей с ОВЗ» 72ч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188-у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rPr>
          <w:trHeight w:val="3120"/>
        </w:trPr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24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Саетова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Илюза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Владиковна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ОГУ д/м ВСГ 5967817 от 29.06.11. ПП ИРО РБ, д/м ПП № 02613 от 18.10.18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первая "учитель" пр.МО РБ №460 от 22.04.2020г.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по программе «Современный урок иностранного (английского) языка в условиях реализации ФГОС», 2019г. № 9664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229 от 28.01.2019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«Нормативно-правовые основы обучения детей с ОВЗ» 72ч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ИЦ«Техника» №19-1-0592-02 от 22.04.2019 «Обучение педагогических работников навыкам оказания первой медицинской помощи» 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25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Соколова Оксана Константиновна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высшее Бирская государственная соц-пед академия, д/м ВСГ № 0468193 от 24.06.2006 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БГУ «Управление образовательной организацией», от 20.04.2019г.</w:t>
            </w: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информатики, математики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информатика, математика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13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13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 № 543 от 22.04.2019г.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18011 от 01.11.2018 «Теоретические и методические подходы к обучению информатике в соответствии с ФГОС» 72ч.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17632 от 05.12.2018 «Основные направления в преподавании математики в условиях реализации ФГОС»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230 от 28.01.2019г. «Нормативно-правовые основы обучения детей с ОВЗ» 72ч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ИЦ «Техника» № 19-1-0413-02 от 28.03.2019г. «Обучение педагогических работников навыкам оказания первой помощи»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26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Толстикова Татьяна Петровна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высшее  БГУ, д/м КВ № 486141 от 30.06.1986 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42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42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 № 1366 от 22.11.2019г.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1552 от 03.02.2018 «Содержание и методика преподавания в начальной школе в условиях реализации требований ФГОС НОО»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№11703 от30.09.2020г. «Коррекционно-педагогическая помощь детям с ОВЗ в условиях реализации ФГОС»,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189-у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27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Уразова Нелля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Рашитовна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БГПИ, д/м ШВ № 059852 от 29.06.1993,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Диплом о профессиональной переподготовке БГУ по программе «Менеджмент в образовании, 2012г.</w:t>
            </w: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31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31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 № 515 от 21.04.2017г.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4925 от 17.03.2018 «Реализация требований ФГОС начального общего образования в учебно-методических комплектах (на примере УМС для начальной школы «Перспектива») 72ч.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АНОКО «Открытая школа» № </w:t>
            </w:r>
            <w:r w:rsidRPr="00BB6EE5">
              <w:rPr>
                <w:rFonts w:ascii="Times New Roman" w:hAnsi="Times New Roman"/>
              </w:rPr>
              <w:br/>
              <w:t>ПК-2018012182 от 21.01.2018 «Скорочтение: первый уровень» 36ч.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12359 от 19.06.2019г. «Антикризисное управление школой»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БГУ № 10511/17 от 07.04.2017 «Организация сопровождения в процессе инклюзивного образования детей с ОВЗ»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190-у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28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Федорова Анна Васильевна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 СГПИ д/м  ЭВ №198426 от 24.05.1994,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Диплом о профессиональной переподготовке БАГСУ ПП-1 № 686460 по программе «Управление образовательным учреждением» 2012г.</w:t>
            </w: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истории, ЗД УВР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история, обществознание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29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29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 № 1406 от 23.11.2016г.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4099 от 07.03.2018г. «Современные требования к преподаванию предметов «История» и «Обществознание» в условиях реализации ФГОС» 72 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12359 от 19.06.2019г. «Антикризисное управление школой»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БГУ № 10513/17 от 07.04.2017 «Организация сопровождения в процессе инклюзивного образования детей с ОВЗ»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191-у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29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Харламова Наталья Александровна 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высшее,БГПИ д/м РВ № 570906 от 30.06.1989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43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43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 № 219 от 25.02.2019г.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1561 от 03.02.2018 «Содержание и методика преподавания в начальной школе в условиях реализации требований ФГОС НОО»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№11707 от30.09.2020г. «Коррекционно-педагогическая помощь детям с ОВЗ в условиях реализации ФГОС»,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193-у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30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Цуцкарева Елена Павловна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средне спец.,Благовещенское пед.училище д/м  ЛТ№ 472744. от 28.03.1989.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ПП ЧОУ ДПО «ИПК и П» по программе «Социальный педагог»,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B6EE5">
                <w:rPr>
                  <w:rFonts w:ascii="Times New Roman" w:hAnsi="Times New Roman"/>
                </w:rPr>
                <w:t>2019 г</w:t>
              </w:r>
            </w:smartTag>
            <w:r w:rsidRPr="00BB6EE5">
              <w:rPr>
                <w:rFonts w:ascii="Times New Roman" w:hAnsi="Times New Roman"/>
              </w:rPr>
              <w:t>.</w:t>
            </w: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классов, социальный педагог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31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31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 № 515 от 21.04.2017г.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ЧОУ ДПО «Институт повышения квалификации и профессиональной переподготовки» «Современный урок в начальной школе в контексте реализации ФГОС», 2019г. 72ч.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БГУ № 10518/17 от 07.04.2017 «Организация сопровождения в процессе инклюзивного образования детей с ОВЗ»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194-у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31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Шаяхметова Гульшат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Фаниловна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 БГУ д/м АВС 0950279 от 31.05.1999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башкирского языка и литературы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башкирский язык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21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21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 № 515 от 21.04.2017г.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 12325 от 10.10.2020г. «Методические особенности преподавания башкирского языка и литературы в условиях реализации ФГОС СОО», 72ч.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1213 от 01.02.2017г. «Проектирование современного урока башкирского языка и литературы в соответствии с требованиями ФГОС ООО и профессионального стандарта педагога» 96 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НИМЦ № 166 от 12.09.2018г. «Внедрение дополнительной образовательной программы для обучающихся у обучающихся основ семейной грамотности» 108 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233 от 28.01.2019 «Нормативно-правовые основы обучения детей с ОВЗ»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197-у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32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Эделева Ольга Михайловна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 xml:space="preserve">высшее БГУ д/м ЦВ № 307494 от 10.06.1992 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33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33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 № 166 от 27.02.2017г.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ГАУ ДПО ИРО РБ №383 от 22.01.2020г. «Современный урок иностранного (английского) языка в условиях реализации ФГОС», 72ч.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НИМЦ № 116 от 18.05.2018г. «Преподавание английского языка в условиях реализации ФГОС» 108ч.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234 от 28.01.2019 «Нормативно-правовые основы обучения детей с ОВЗ»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198-у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33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Юзеева Оксана Антольевна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высшее,БГУ д/м  ВСГ 0433888 от 30.05.2006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24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24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высшая "учитель" пр.МО РБ  № 651 от 21.05.2019г.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ООО «Инфоурок» «Продуктивность учебной деятельности младших школьников общеобразовательного учреждения в рамках реализации ФГОС НОО», 03.04.2019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235 от 28.01.2019 «Нормативно-правовые основы обучения детей с ОВЗ»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200-у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34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Юсупова Эльвира Фанилевна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высшее, БГПУ,  д/м ИВС № 0519218 от 15.06.02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18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18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высшая "учитель-логопед" пр.МО РБ  № 219 от 25.02.2019г.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23349 от 11.12.2017г. «Принципы и технологии работы с детьми с ТНР в общеобразовательных организациях» 72ч., 2017г.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НИМЦ №806 от 31.05.2019г. «Коррекционная работа учителя-логопеда в условиях реализации ФГОС НОО ОВЗ», 108ч.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199-у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35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Янгирова Венера Фавкатовна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высшее,БГПУ, д/м БВС № 0907077 от 07.07.2000.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Диплом о ПП, ООО «Инфоурок» № 17822 от 09.01.2019г. по программе «Организация социально-педагогической деятельности в условиях реализации ФГОС»</w:t>
            </w: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педагог-психолог, социальный педагог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20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20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высшая "педагог-психолог" пр.МОРБ  № 515 от 21.04.2017г.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ИРО РБ № 2635 от ГАУ ДПО ИРО РБ №2635 от 08.02.2018 «Основные направления профориентационной работы с обучающимися в ОО», 96ч.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НИМЦ №765 от 06.05.2019г., «Педагог-психолог в системе образования: организация и проведение психолого-педагогической работы в ОО», 108ч.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БАГСУ № 236 от 28.01.2019 «Нормативно-правовые основы обучения детей с ОВЗ» 72ч.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201-у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36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Назарова Наталья Александровна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Высшее, Челябинская государственная академия культуры и искусств д/м ВСГ 0106334 от 22.05.2009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заведующий библиотекой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4" w:type="dxa"/>
          </w:tcPr>
          <w:p w:rsidR="00744D23" w:rsidRPr="00BB6EE5" w:rsidRDefault="00744D23" w:rsidP="00D476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24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24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 xml:space="preserve">МБОУ ДО «Научно-информационно-методический центр» ГО город Уфа РБ» № 597 от 19 апреля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B6EE5">
                <w:rPr>
                  <w:rFonts w:ascii="Times New Roman" w:hAnsi="Times New Roman"/>
                </w:rPr>
                <w:t>2019 г</w:t>
              </w:r>
            </w:smartTag>
            <w:r w:rsidRPr="00BB6EE5">
              <w:rPr>
                <w:rFonts w:ascii="Times New Roman" w:hAnsi="Times New Roman"/>
              </w:rPr>
              <w:t>. «Инновационные технологии в школьной библиотеке»</w:t>
            </w: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Уфимский медицинский колледж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№ 281-у от 27.03.2018 «Обучение педагогических работников навыкам оказания первой медицинской помощи» 16 ч</w:t>
            </w:r>
          </w:p>
        </w:tc>
      </w:tr>
      <w:tr w:rsidR="00744D23" w:rsidRPr="00BB6EE5" w:rsidTr="00A12A51">
        <w:tc>
          <w:tcPr>
            <w:tcW w:w="53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37</w:t>
            </w:r>
          </w:p>
        </w:tc>
        <w:tc>
          <w:tcPr>
            <w:tcW w:w="1774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Миндиярова Алевтина Федоровна</w:t>
            </w:r>
          </w:p>
        </w:tc>
        <w:tc>
          <w:tcPr>
            <w:tcW w:w="1275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6EE5">
              <w:rPr>
                <w:rFonts w:ascii="Times New Roman" w:hAnsi="Times New Roman"/>
                <w:bCs/>
              </w:rPr>
              <w:t>Средне-спец Благовещ пед. колледж  д/м 02СПА 0039175 от 27.06.2013</w:t>
            </w:r>
          </w:p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1320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974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7</w:t>
            </w:r>
          </w:p>
        </w:tc>
        <w:tc>
          <w:tcPr>
            <w:tcW w:w="995" w:type="dxa"/>
          </w:tcPr>
          <w:p w:rsidR="00744D23" w:rsidRPr="00BB6EE5" w:rsidRDefault="00744D23" w:rsidP="00BB6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7</w:t>
            </w:r>
          </w:p>
        </w:tc>
        <w:tc>
          <w:tcPr>
            <w:tcW w:w="1433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  <w:r w:rsidRPr="00BB6EE5">
              <w:rPr>
                <w:rFonts w:ascii="Times New Roman" w:hAnsi="Times New Roman"/>
              </w:rPr>
              <w:t>Находится в д/о с 05.11.2015г. по настоящее время</w:t>
            </w:r>
          </w:p>
        </w:tc>
        <w:tc>
          <w:tcPr>
            <w:tcW w:w="1811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9" w:type="dxa"/>
          </w:tcPr>
          <w:p w:rsidR="00744D23" w:rsidRPr="00BB6EE5" w:rsidRDefault="00744D23" w:rsidP="00BB6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44D23" w:rsidRDefault="00744D23"/>
    <w:p w:rsidR="00744D23" w:rsidRDefault="00744D23"/>
    <w:sectPr w:rsidR="00744D23" w:rsidSect="00E80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23" w:rsidRDefault="00744D23" w:rsidP="006F0861">
      <w:pPr>
        <w:spacing w:after="0" w:line="240" w:lineRule="auto"/>
      </w:pPr>
      <w:r>
        <w:separator/>
      </w:r>
    </w:p>
  </w:endnote>
  <w:endnote w:type="continuationSeparator" w:id="0">
    <w:p w:rsidR="00744D23" w:rsidRDefault="00744D23" w:rsidP="006F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23" w:rsidRDefault="00744D23" w:rsidP="006F0861">
      <w:pPr>
        <w:spacing w:after="0" w:line="240" w:lineRule="auto"/>
      </w:pPr>
      <w:r>
        <w:separator/>
      </w:r>
    </w:p>
  </w:footnote>
  <w:footnote w:type="continuationSeparator" w:id="0">
    <w:p w:rsidR="00744D23" w:rsidRDefault="00744D23" w:rsidP="006F0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2D4"/>
    <w:rsid w:val="00110595"/>
    <w:rsid w:val="00123B7F"/>
    <w:rsid w:val="001422F8"/>
    <w:rsid w:val="001A6B9D"/>
    <w:rsid w:val="001B77EE"/>
    <w:rsid w:val="001D0CDC"/>
    <w:rsid w:val="002B5D45"/>
    <w:rsid w:val="003373C1"/>
    <w:rsid w:val="003A4A52"/>
    <w:rsid w:val="004060D9"/>
    <w:rsid w:val="00461C95"/>
    <w:rsid w:val="006A609B"/>
    <w:rsid w:val="006D426A"/>
    <w:rsid w:val="006F0861"/>
    <w:rsid w:val="0070669F"/>
    <w:rsid w:val="00744D23"/>
    <w:rsid w:val="00766C3F"/>
    <w:rsid w:val="00894644"/>
    <w:rsid w:val="00917FB3"/>
    <w:rsid w:val="00954000"/>
    <w:rsid w:val="00A12A51"/>
    <w:rsid w:val="00A56BC3"/>
    <w:rsid w:val="00A66FB6"/>
    <w:rsid w:val="00AD0784"/>
    <w:rsid w:val="00B1104B"/>
    <w:rsid w:val="00B417E9"/>
    <w:rsid w:val="00B913C4"/>
    <w:rsid w:val="00BB6EE5"/>
    <w:rsid w:val="00C15F04"/>
    <w:rsid w:val="00D476CF"/>
    <w:rsid w:val="00D665E0"/>
    <w:rsid w:val="00DB6A64"/>
    <w:rsid w:val="00E80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2F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802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086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0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0861"/>
    <w:rPr>
      <w:rFonts w:cs="Times New Roman"/>
    </w:rPr>
  </w:style>
  <w:style w:type="paragraph" w:styleId="ListParagraph">
    <w:name w:val="List Paragraph"/>
    <w:basedOn w:val="Normal"/>
    <w:uiPriority w:val="99"/>
    <w:qFormat/>
    <w:rsid w:val="00DB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4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18</Pages>
  <Words>3129</Words>
  <Characters>17841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Шурик</cp:lastModifiedBy>
  <cp:revision>23</cp:revision>
  <dcterms:created xsi:type="dcterms:W3CDTF">2020-11-06T04:32:00Z</dcterms:created>
  <dcterms:modified xsi:type="dcterms:W3CDTF">2021-01-10T05:40:00Z</dcterms:modified>
</cp:coreProperties>
</file>